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6" w:rsidRDefault="00251171" w:rsidP="00794106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080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794106" w:rsidRPr="00224F15" w:rsidRDefault="00F64150" w:rsidP="00794106">
                  <w:pPr>
                    <w:pStyle w:val="aaaTitle"/>
                  </w:pPr>
                  <w:r>
                    <w:t>Review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182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794106" w:rsidRDefault="00794106" w:rsidP="00794106">
                  <w:pPr>
                    <w:pStyle w:val="aaaTitleLabel"/>
                  </w:pPr>
                  <w:r>
                    <w:t>Chapter</w:t>
                  </w:r>
                </w:p>
                <w:p w:rsidR="00794106" w:rsidRPr="00905465" w:rsidRDefault="00794106" w:rsidP="00794106">
                  <w:pPr>
                    <w:pStyle w:val="aaaTitleNumber"/>
                  </w:pP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794106">
        <w:t>Name</w:t>
      </w:r>
      <w:r w:rsidR="00794106">
        <w:tab/>
      </w:r>
      <w:r w:rsidR="00794106">
        <w:tab/>
        <w:t>Date</w:t>
      </w:r>
      <w:r w:rsidR="00794106">
        <w:tab/>
      </w:r>
    </w:p>
    <w:p w:rsidR="006B6508" w:rsidRDefault="00251171" w:rsidP="00794106">
      <w:pPr>
        <w:pStyle w:val="tstDirectionLine"/>
        <w:rPr>
          <w:noProof/>
        </w:rPr>
      </w:pPr>
      <w:r>
        <w:rPr>
          <w:noProof/>
        </w:rPr>
        <w:pict>
          <v:shape id="_x0000_s1059" type="#_x0000_t202" style="position:absolute;margin-left:444pt;margin-top:46.5pt;width:96pt;height:8in;z-index:-251657728;mso-wrap-distance-left:6pt;mso-wrap-distance-right:6p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794106" w:rsidRDefault="00794106" w:rsidP="006B6508">
                  <w:pPr>
                    <w:pStyle w:val="tstAnswerHead"/>
                  </w:pPr>
                  <w:r>
                    <w:t>Answers</w:t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3.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FD1D56" w:rsidRDefault="00FD1D56" w:rsidP="00FD1D56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4.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  <w:t>See left.</w:t>
                  </w:r>
                  <w:r w:rsidRPr="00500704">
                    <w:rPr>
                      <w:u w:val="single"/>
                    </w:rPr>
                    <w:tab/>
                  </w:r>
                </w:p>
                <w:p w:rsidR="00FD1D56" w:rsidRDefault="00FD1D56" w:rsidP="00FD1D56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5.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  <w:t>See left.</w:t>
                  </w:r>
                  <w:r w:rsidRPr="00500704">
                    <w:rPr>
                      <w:u w:val="single"/>
                    </w:rPr>
                    <w:tab/>
                  </w:r>
                </w:p>
                <w:p w:rsidR="00FD1D56" w:rsidRDefault="00FD1D56" w:rsidP="00FD1D56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6.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  <w:t>See left.</w:t>
                  </w:r>
                  <w:r w:rsidRPr="00500704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7.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F64150" w:rsidRDefault="00794106" w:rsidP="00794106">
                  <w:pPr>
                    <w:pStyle w:val="tstAnswerLine"/>
                  </w:pPr>
                  <w:r>
                    <w:tab/>
                  </w:r>
                </w:p>
                <w:p w:rsidR="00794106" w:rsidRDefault="00F64150" w:rsidP="00794106">
                  <w:pPr>
                    <w:pStyle w:val="tstAnswerLine"/>
                  </w:pPr>
                  <w:r>
                    <w:tab/>
                  </w:r>
                  <w:r w:rsidR="00794106">
                    <w:t>8.</w:t>
                  </w:r>
                  <w:r w:rsidR="00794106">
                    <w:tab/>
                  </w:r>
                  <w:r w:rsidR="00794106" w:rsidRPr="00E43B0A">
                    <w:rPr>
                      <w:u w:val="single"/>
                    </w:rPr>
                    <w:tab/>
                  </w:r>
                </w:p>
                <w:p w:rsidR="00F64150" w:rsidRDefault="00F64150" w:rsidP="00794106">
                  <w:pPr>
                    <w:pStyle w:val="tstAnswerLine"/>
                  </w:pP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9.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F64150" w:rsidRDefault="00F64150" w:rsidP="00794106">
                  <w:pPr>
                    <w:pStyle w:val="tstAnswerLine"/>
                  </w:pP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Default="002239C3" w:rsidP="002239C3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11.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</w:r>
                  <w:r w:rsidR="00794106" w:rsidRPr="00500704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2B5F41" w:rsidRDefault="002B5F41" w:rsidP="002B5F41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13.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</w:r>
                  <w:r w:rsidRPr="00500704">
                    <w:rPr>
                      <w:u w:val="single"/>
                    </w:rPr>
                    <w:tab/>
                  </w:r>
                </w:p>
                <w:p w:rsidR="00F64150" w:rsidRDefault="00F64150" w:rsidP="00794106">
                  <w:pPr>
                    <w:pStyle w:val="tstAnswerLine"/>
                  </w:pP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14.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15.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F64150" w:rsidRDefault="00F64150" w:rsidP="00794106">
                  <w:pPr>
                    <w:pStyle w:val="tstAnswerLine"/>
                  </w:pP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16.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Default="00794106" w:rsidP="00794106">
                  <w:pPr>
                    <w:pStyle w:val="tstAnswerLine"/>
                  </w:pPr>
                  <w:r>
                    <w:tab/>
                    <w:t>17.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F64150" w:rsidRDefault="00794106" w:rsidP="00794106">
                  <w:pPr>
                    <w:pStyle w:val="tstAnswerLine"/>
                  </w:pPr>
                  <w:r>
                    <w:tab/>
                  </w:r>
                </w:p>
                <w:p w:rsidR="00794106" w:rsidRPr="00E43B0A" w:rsidRDefault="00F64150" w:rsidP="00794106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794106">
                    <w:t>18.</w:t>
                  </w:r>
                  <w:r w:rsidR="00794106">
                    <w:tab/>
                  </w:r>
                  <w:r w:rsidR="00794106" w:rsidRPr="00E43B0A">
                    <w:rPr>
                      <w:u w:val="single"/>
                    </w:rPr>
                    <w:tab/>
                  </w:r>
                </w:p>
                <w:p w:rsidR="006B6508" w:rsidRDefault="006B6508" w:rsidP="006B6508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19.</w:t>
                  </w:r>
                  <w:r>
                    <w:tab/>
                  </w:r>
                  <w:r w:rsidRPr="002239C3">
                    <w:rPr>
                      <w:u w:val="single"/>
                    </w:rPr>
                    <w:tab/>
                    <w:t>See left.</w:t>
                  </w:r>
                  <w:r w:rsidRPr="00500704">
                    <w:rPr>
                      <w:u w:val="single"/>
                    </w:rPr>
                    <w:tab/>
                  </w:r>
                </w:p>
                <w:p w:rsidR="006B6508" w:rsidRPr="00E43B0A" w:rsidRDefault="006B6508" w:rsidP="006B6508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20.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6B6508" w:rsidRPr="00E43B0A" w:rsidRDefault="006B6508" w:rsidP="006B6508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21.</w:t>
                  </w:r>
                  <w:r>
                    <w:tab/>
                  </w:r>
                  <w:r w:rsidRPr="00E43B0A">
                    <w:rPr>
                      <w:u w:val="single"/>
                    </w:rPr>
                    <w:tab/>
                  </w:r>
                </w:p>
                <w:p w:rsidR="00794106" w:rsidRPr="000A4512" w:rsidRDefault="00794106" w:rsidP="00794106">
                  <w:pPr>
                    <w:pStyle w:val="tstAnswerLine"/>
                    <w:rPr>
                      <w:b w:val="0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="006B6508">
        <w:rPr>
          <w:noProof/>
        </w:rPr>
        <w:t>Find the absolute value.</w:t>
      </w:r>
    </w:p>
    <w:p w:rsidR="006B6508" w:rsidRDefault="006B6508" w:rsidP="006B6508">
      <w:pPr>
        <w:pStyle w:val="tstNumList3"/>
      </w:pPr>
      <w:r>
        <w:tab/>
      </w:r>
      <w:r w:rsidRPr="006B6508">
        <w:rPr>
          <w:rStyle w:val="tstListNumber"/>
        </w:rPr>
        <w:t>1.</w:t>
      </w:r>
      <w:r>
        <w:tab/>
      </w:r>
      <w:r w:rsidRPr="006B6508">
        <w:rPr>
          <w:position w:val="-1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8" o:title=""/>
          </v:shape>
          <o:OLEObject Type="Embed" ProgID="Equation.DSMT4" ShapeID="_x0000_i1025" DrawAspect="Content" ObjectID="_1566812471" r:id="rId9"/>
        </w:object>
      </w:r>
      <w:r>
        <w:tab/>
      </w:r>
      <w:r w:rsidR="00A1769E">
        <w:tab/>
      </w:r>
      <w:r w:rsidRPr="006B6508">
        <w:rPr>
          <w:rStyle w:val="tstListNumber"/>
        </w:rPr>
        <w:t>2.</w:t>
      </w:r>
      <w:r w:rsidR="00A1769E">
        <w:t xml:space="preserve">   </w:t>
      </w:r>
      <w:r w:rsidRPr="006B6508">
        <w:rPr>
          <w:position w:val="-14"/>
        </w:rPr>
        <w:object w:dxaOrig="580" w:dyaOrig="400">
          <v:shape id="_x0000_i1026" type="#_x0000_t75" style="width:29.25pt;height:20.25pt" o:ole="">
            <v:imagedata r:id="rId10" o:title=""/>
          </v:shape>
          <o:OLEObject Type="Embed" ProgID="Equation.DSMT4" ShapeID="_x0000_i1026" DrawAspect="Content" ObjectID="_1566812472" r:id="rId11"/>
        </w:object>
      </w:r>
      <w:r>
        <w:tab/>
      </w:r>
      <w:r w:rsidR="00A1769E">
        <w:tab/>
      </w:r>
      <w:r w:rsidR="00A1769E">
        <w:tab/>
      </w:r>
      <w:r w:rsidRPr="006B6508">
        <w:rPr>
          <w:rStyle w:val="tstListNumber"/>
        </w:rPr>
        <w:t>3.</w:t>
      </w:r>
      <w:r w:rsidR="00A1769E">
        <w:t xml:space="preserve">  </w:t>
      </w:r>
      <w:r w:rsidRPr="006B6508">
        <w:rPr>
          <w:position w:val="-14"/>
        </w:rPr>
        <w:object w:dxaOrig="580" w:dyaOrig="400">
          <v:shape id="_x0000_i1027" type="#_x0000_t75" style="width:29.25pt;height:20.25pt" o:ole="">
            <v:imagedata r:id="rId12" o:title=""/>
          </v:shape>
          <o:OLEObject Type="Embed" ProgID="Equation.DSMT4" ShapeID="_x0000_i1027" DrawAspect="Content" ObjectID="_1566812473" r:id="rId13"/>
        </w:object>
      </w:r>
    </w:p>
    <w:p w:rsidR="00A1769E" w:rsidRDefault="00A1769E" w:rsidP="006B6508">
      <w:pPr>
        <w:pStyle w:val="tstDirectionLine"/>
      </w:pPr>
    </w:p>
    <w:p w:rsidR="006B6508" w:rsidRDefault="002A77FD" w:rsidP="006B6508">
      <w:pPr>
        <w:pStyle w:val="tstDirectionLine"/>
      </w:pPr>
      <w:r>
        <w:t>C</w:t>
      </w:r>
      <w:r w:rsidR="006B6508">
        <w:t xml:space="preserve">omplete the statement using </w:t>
      </w:r>
      <w:r w:rsidR="009B19F7" w:rsidRPr="008D5FD5">
        <w:rPr>
          <w:rFonts w:ascii="Times New Roman" w:hAnsi="Times New Roman"/>
          <w:position w:val="-10"/>
          <w:sz w:val="24"/>
          <w:szCs w:val="24"/>
        </w:rPr>
        <w:object w:dxaOrig="1140" w:dyaOrig="260">
          <v:shape id="_x0000_i1028" type="#_x0000_t75" style="width:57pt;height:13.5pt" o:ole="">
            <v:imagedata r:id="rId14" o:title=""/>
          </v:shape>
          <o:OLEObject Type="Embed" ProgID="Equation.DSMT4" ShapeID="_x0000_i1028" DrawAspect="Content" ObjectID="_1566812474" r:id="rId15"/>
        </w:object>
      </w:r>
    </w:p>
    <w:p w:rsidR="006B6508" w:rsidRDefault="006B6508" w:rsidP="006B6508">
      <w:pPr>
        <w:pStyle w:val="tstNumList3"/>
        <w:spacing w:after="160"/>
      </w:pPr>
      <w:r>
        <w:tab/>
      </w:r>
      <w:r>
        <w:rPr>
          <w:rStyle w:val="tstListNumber"/>
        </w:rPr>
        <w:t>4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>
          <v:shape id="_x0000_i1029" type="#_x0000_t75" style="width:23.25pt;height:20.25pt" o:ole="">
            <v:imagedata r:id="rId16" o:title=""/>
          </v:shape>
          <o:OLEObject Type="Embed" ProgID="Equation.DSMT4" ShapeID="_x0000_i1029" DrawAspect="Content" ObjectID="_1566812475" r:id="rId17"/>
        </w:object>
      </w:r>
      <w:r w:rsidRPr="00216C50">
        <w:t xml:space="preserve"> </w:t>
      </w:r>
      <w:r w:rsidR="002A77FD" w:rsidRPr="00987591">
        <w:rPr>
          <w:position w:val="-10"/>
        </w:rPr>
        <w:object w:dxaOrig="440" w:dyaOrig="460">
          <v:shape id="_x0000_i1030" type="#_x0000_t75" style="width:21.75pt;height:22.5pt" o:ole="">
            <v:imagedata r:id="rId18" o:title=""/>
          </v:shape>
          <o:OLEObject Type="Embed" ProgID="Equation.DSMT4" ShapeID="_x0000_i1030" DrawAspect="Content" ObjectID="_1566812476" r:id="rId19"/>
        </w:object>
      </w:r>
      <w:r>
        <w:t xml:space="preserve"> </w:t>
      </w:r>
      <w:r w:rsidRPr="006B6508">
        <w:rPr>
          <w:position w:val="-10"/>
        </w:rPr>
        <w:object w:dxaOrig="360" w:dyaOrig="320">
          <v:shape id="_x0000_i1031" type="#_x0000_t75" style="width:18pt;height:15.75pt" o:ole="">
            <v:imagedata r:id="rId20" o:title=""/>
          </v:shape>
          <o:OLEObject Type="Embed" ProgID="Equation.DSMT4" ShapeID="_x0000_i1031" DrawAspect="Content" ObjectID="_1566812477" r:id="rId21"/>
        </w:object>
      </w:r>
      <w:r>
        <w:tab/>
      </w:r>
      <w:r w:rsidR="00A1769E">
        <w:tab/>
      </w:r>
      <w:r>
        <w:rPr>
          <w:rStyle w:val="tstListNumber"/>
        </w:rPr>
        <w:t>5</w:t>
      </w:r>
      <w:r w:rsidRPr="00490678">
        <w:rPr>
          <w:rStyle w:val="tstListNumber"/>
        </w:rPr>
        <w:t>.</w:t>
      </w:r>
      <w:r w:rsidR="00A1769E">
        <w:t xml:space="preserve">   </w:t>
      </w:r>
      <w:proofErr w:type="gramStart"/>
      <w:r>
        <w:t>2</w:t>
      </w:r>
      <w:r w:rsidRPr="00216C50">
        <w:t xml:space="preserve"> </w:t>
      </w:r>
      <w:r w:rsidR="002A77FD" w:rsidRPr="00987591">
        <w:rPr>
          <w:position w:val="-10"/>
        </w:rPr>
        <w:object w:dxaOrig="440" w:dyaOrig="460">
          <v:shape id="_x0000_i1032" type="#_x0000_t75" style="width:21.75pt;height:22.5pt" o:ole="">
            <v:imagedata r:id="rId22" o:title=""/>
          </v:shape>
          <o:OLEObject Type="Embed" ProgID="Equation.DSMT4" ShapeID="_x0000_i1032" DrawAspect="Content" ObjectID="_1566812478" r:id="rId23"/>
        </w:object>
      </w:r>
      <w:r>
        <w:t xml:space="preserve"> </w:t>
      </w:r>
      <w:r w:rsidRPr="00111E62">
        <w:rPr>
          <w:position w:val="-14"/>
        </w:rPr>
        <w:object w:dxaOrig="480" w:dyaOrig="400">
          <v:shape id="_x0000_i1033" type="#_x0000_t75" style="width:24pt;height:20.25pt" o:ole="">
            <v:imagedata r:id="rId24" o:title=""/>
          </v:shape>
          <o:OLEObject Type="Embed" ProgID="Equation.DSMT4" ShapeID="_x0000_i1033" DrawAspect="Content" ObjectID="_1566812479" r:id="rId25"/>
        </w:object>
      </w:r>
      <w:r w:rsidRPr="00842878">
        <w:tab/>
      </w:r>
      <w:r w:rsidR="00A1769E">
        <w:tab/>
      </w:r>
      <w:r w:rsidR="00A1769E">
        <w:tab/>
      </w:r>
      <w:r>
        <w:rPr>
          <w:rStyle w:val="tstListNumber"/>
        </w:rPr>
        <w:t>6</w:t>
      </w:r>
      <w:r w:rsidRPr="00490678">
        <w:rPr>
          <w:rStyle w:val="tstListNumber"/>
        </w:rPr>
        <w:t>.</w:t>
      </w:r>
      <w:proofErr w:type="gramEnd"/>
      <w:r w:rsidR="00A1769E">
        <w:t xml:space="preserve">    </w:t>
      </w:r>
      <w:r>
        <w:t xml:space="preserve">5 </w:t>
      </w:r>
      <w:r w:rsidR="002A77FD" w:rsidRPr="00987591">
        <w:rPr>
          <w:position w:val="-10"/>
        </w:rPr>
        <w:object w:dxaOrig="440" w:dyaOrig="460">
          <v:shape id="_x0000_i1034" type="#_x0000_t75" style="width:21.75pt;height:22.5pt" o:ole="">
            <v:imagedata r:id="rId26" o:title=""/>
          </v:shape>
          <o:OLEObject Type="Embed" ProgID="Equation.DSMT4" ShapeID="_x0000_i1034" DrawAspect="Content" ObjectID="_1566812480" r:id="rId27"/>
        </w:object>
      </w:r>
      <w:r>
        <w:t xml:space="preserve"> </w:t>
      </w:r>
      <w:r w:rsidRPr="00111E62">
        <w:rPr>
          <w:position w:val="-14"/>
        </w:rPr>
        <w:object w:dxaOrig="460" w:dyaOrig="400">
          <v:shape id="_x0000_i1035" type="#_x0000_t75" style="width:23.25pt;height:20.25pt" o:ole="">
            <v:imagedata r:id="rId28" o:title=""/>
          </v:shape>
          <o:OLEObject Type="Embed" ProgID="Equation.DSMT4" ShapeID="_x0000_i1035" DrawAspect="Content" ObjectID="_1566812481" r:id="rId29"/>
        </w:object>
      </w:r>
    </w:p>
    <w:p w:rsidR="00A1769E" w:rsidRDefault="00A1769E" w:rsidP="00794106">
      <w:pPr>
        <w:pStyle w:val="tstDirectionLine"/>
        <w:rPr>
          <w:noProof/>
        </w:rPr>
      </w:pPr>
    </w:p>
    <w:p w:rsidR="00794106" w:rsidRDefault="00794106" w:rsidP="00794106">
      <w:pPr>
        <w:pStyle w:val="tstDirectionLine"/>
      </w:pPr>
      <w:r>
        <w:rPr>
          <w:noProof/>
        </w:rPr>
        <w:t>Order the values from least to greatest.</w:t>
      </w:r>
    </w:p>
    <w:p w:rsidR="00794106" w:rsidRDefault="00794106" w:rsidP="000E628B">
      <w:pPr>
        <w:pStyle w:val="tstNumList2"/>
        <w:spacing w:after="160"/>
      </w:pPr>
      <w:r>
        <w:rPr>
          <w:rStyle w:val="tstListNumber"/>
        </w:rPr>
        <w:tab/>
      </w:r>
      <w:r w:rsidR="006B6508">
        <w:rPr>
          <w:rStyle w:val="tstListNumber"/>
        </w:rPr>
        <w:t>7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="0090008E" w:rsidRPr="002239C3">
        <w:rPr>
          <w:position w:val="-14"/>
        </w:rPr>
        <w:object w:dxaOrig="2120" w:dyaOrig="400">
          <v:shape id="_x0000_i1036" type="#_x0000_t75" style="width:105.75pt;height:20.25pt" o:ole="">
            <v:imagedata r:id="rId30" o:title=""/>
          </v:shape>
          <o:OLEObject Type="Embed" ProgID="Equation.DSMT4" ShapeID="_x0000_i1036" DrawAspect="Content" ObjectID="_1566812482" r:id="rId31"/>
        </w:object>
      </w:r>
      <w:r>
        <w:tab/>
      </w:r>
      <w:r w:rsidR="006B6508">
        <w:rPr>
          <w:rStyle w:val="tstListNumber"/>
        </w:rPr>
        <w:t>8</w:t>
      </w:r>
      <w:r w:rsidRPr="00490678">
        <w:rPr>
          <w:rStyle w:val="tstListNumber"/>
        </w:rPr>
        <w:t>.</w:t>
      </w:r>
      <w:r>
        <w:tab/>
      </w:r>
      <w:r w:rsidR="0090008E" w:rsidRPr="002239C3">
        <w:rPr>
          <w:position w:val="-14"/>
        </w:rPr>
        <w:object w:dxaOrig="2260" w:dyaOrig="400">
          <v:shape id="_x0000_i1037" type="#_x0000_t75" style="width:113.25pt;height:20.25pt" o:ole="">
            <v:imagedata r:id="rId32" o:title=""/>
          </v:shape>
          <o:OLEObject Type="Embed" ProgID="Equation.DSMT4" ShapeID="_x0000_i1037" DrawAspect="Content" ObjectID="_1566812483" r:id="rId33"/>
        </w:object>
      </w:r>
    </w:p>
    <w:p w:rsidR="00F64150" w:rsidRDefault="00F64150" w:rsidP="000E628B">
      <w:pPr>
        <w:pStyle w:val="tstNumList2"/>
        <w:spacing w:after="160"/>
      </w:pPr>
    </w:p>
    <w:p w:rsidR="00F64150" w:rsidRDefault="00794106" w:rsidP="00A1769E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  <w:r w:rsidRPr="0023628C">
        <w:rPr>
          <w:rStyle w:val="tstListNumber"/>
        </w:rPr>
        <w:tab/>
      </w:r>
      <w:r w:rsidR="006B6508">
        <w:rPr>
          <w:rStyle w:val="tstListNumber"/>
        </w:rPr>
        <w:t>9</w:t>
      </w:r>
      <w:r w:rsidRPr="0023628C">
        <w:rPr>
          <w:rStyle w:val="tstListNumber"/>
        </w:rPr>
        <w:t>.</w:t>
      </w:r>
      <w:r>
        <w:tab/>
      </w:r>
      <w:r w:rsidR="009B19F7">
        <w:rPr>
          <w:rStyle w:val="tstListNumber"/>
          <w:rFonts w:ascii="Times New Roman" w:hAnsi="Times New Roman"/>
          <w:b w:val="0"/>
          <w:sz w:val="24"/>
        </w:rPr>
        <w:t xml:space="preserve">The temperature in </w:t>
      </w:r>
      <w:r>
        <w:rPr>
          <w:rStyle w:val="tstListNumber"/>
          <w:rFonts w:ascii="Times New Roman" w:hAnsi="Times New Roman"/>
          <w:b w:val="0"/>
          <w:sz w:val="24"/>
        </w:rPr>
        <w:t>St. Louis, Missouri, is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31°F. </w:t>
      </w:r>
      <w:r>
        <w:rPr>
          <w:rStyle w:val="tstListNumber"/>
          <w:rFonts w:ascii="Times New Roman" w:hAnsi="Times New Roman"/>
          <w:b w:val="0"/>
          <w:sz w:val="24"/>
        </w:rPr>
        <w:t xml:space="preserve">The temperature </w:t>
      </w:r>
      <w:r w:rsidR="00A1769E">
        <w:rPr>
          <w:rStyle w:val="tstListNumber"/>
          <w:rFonts w:ascii="Times New Roman" w:hAnsi="Times New Roman"/>
          <w:b w:val="0"/>
          <w:sz w:val="24"/>
        </w:rPr>
        <w:t>in</w:t>
      </w:r>
      <w:r w:rsidR="002239C3">
        <w:rPr>
          <w:rStyle w:val="tstListNumber"/>
          <w:rFonts w:ascii="Times New Roman" w:hAnsi="Times New Roman"/>
          <w:b w:val="0"/>
          <w:sz w:val="24"/>
        </w:rPr>
        <w:br/>
      </w:r>
      <w:r w:rsidR="00A1769E">
        <w:rPr>
          <w:rStyle w:val="tstListNumber"/>
          <w:rFonts w:ascii="Times New Roman" w:hAnsi="Times New Roman"/>
          <w:b w:val="0"/>
          <w:sz w:val="24"/>
        </w:rPr>
        <w:t xml:space="preserve">in Duluth, </w:t>
      </w:r>
      <w:r>
        <w:rPr>
          <w:rStyle w:val="tstListNumber"/>
          <w:rFonts w:ascii="Times New Roman" w:hAnsi="Times New Roman"/>
          <w:b w:val="0"/>
          <w:sz w:val="24"/>
        </w:rPr>
        <w:t>Minnesota, is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–29°F. Is the temperature</w:t>
      </w:r>
      <w:r w:rsidR="009B19F7">
        <w:rPr>
          <w:rStyle w:val="tstListNumber"/>
          <w:rFonts w:ascii="Times New Roman" w:hAnsi="Times New Roman"/>
          <w:b w:val="0"/>
          <w:sz w:val="24"/>
        </w:rPr>
        <w:t xml:space="preserve"> in </w:t>
      </w:r>
      <w:r>
        <w:rPr>
          <w:rStyle w:val="tstListNumber"/>
          <w:rFonts w:ascii="Times New Roman" w:hAnsi="Times New Roman"/>
          <w:b w:val="0"/>
          <w:sz w:val="24"/>
        </w:rPr>
        <w:t xml:space="preserve">St. Louis or </w:t>
      </w:r>
      <w:r w:rsidR="00A1769E">
        <w:rPr>
          <w:rStyle w:val="tstListNumber"/>
          <w:rFonts w:ascii="Times New Roman" w:hAnsi="Times New Roman"/>
          <w:b w:val="0"/>
          <w:sz w:val="24"/>
        </w:rPr>
        <w:t>Duluth</w:t>
      </w:r>
      <w:r w:rsidR="002239C3">
        <w:rPr>
          <w:rStyle w:val="tstListNumber"/>
          <w:rFonts w:ascii="Times New Roman" w:hAnsi="Times New Roman"/>
          <w:b w:val="0"/>
          <w:sz w:val="24"/>
        </w:rPr>
        <w:br/>
      </w:r>
      <w:r>
        <w:rPr>
          <w:rStyle w:val="tstListNumber"/>
          <w:rFonts w:ascii="Times New Roman" w:hAnsi="Times New Roman"/>
          <w:b w:val="0"/>
          <w:sz w:val="24"/>
        </w:rPr>
        <w:t>closer to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0°F?</w:t>
      </w:r>
    </w:p>
    <w:p w:rsidR="00794106" w:rsidRPr="00F64150" w:rsidRDefault="002B5F41" w:rsidP="00794106">
      <w:pPr>
        <w:pStyle w:val="tstDirectionLine"/>
        <w:rPr>
          <w:i/>
        </w:rPr>
      </w:pPr>
      <w:r>
        <w:t>Evaluate the expression</w:t>
      </w:r>
      <w:r w:rsidR="00794106">
        <w:t>.</w:t>
      </w:r>
      <w:r w:rsidR="00F64150">
        <w:t xml:space="preserve"> </w:t>
      </w:r>
      <w:r w:rsidR="00F64150" w:rsidRPr="00F64150">
        <w:rPr>
          <w:i/>
        </w:rPr>
        <w:t>Show work</w:t>
      </w:r>
    </w:p>
    <w:p w:rsidR="00794106" w:rsidRDefault="00794106" w:rsidP="000E628B">
      <w:pPr>
        <w:pStyle w:val="tstNumList2"/>
        <w:spacing w:after="160"/>
      </w:pPr>
      <w:r>
        <w:rPr>
          <w:rStyle w:val="tstListNumber"/>
        </w:rPr>
        <w:tab/>
      </w:r>
      <w:r w:rsidR="006B6508">
        <w:rPr>
          <w:rStyle w:val="tstListNumber"/>
        </w:rPr>
        <w:t>10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="002239C3" w:rsidRPr="00B55F85">
        <w:rPr>
          <w:position w:val="-14"/>
        </w:rPr>
        <w:object w:dxaOrig="2140" w:dyaOrig="400">
          <v:shape id="_x0000_i1038" type="#_x0000_t75" style="width:107.25pt;height:20.25pt" o:ole="">
            <v:imagedata r:id="rId34" o:title=""/>
          </v:shape>
          <o:OLEObject Type="Embed" ProgID="Equation.DSMT4" ShapeID="_x0000_i1038" DrawAspect="Content" ObjectID="_1566812484" r:id="rId35"/>
        </w:object>
      </w:r>
      <w:r>
        <w:tab/>
      </w:r>
      <w:r w:rsidR="00A1769E">
        <w:tab/>
      </w:r>
      <w:r w:rsidR="006B6508">
        <w:rPr>
          <w:rStyle w:val="tstListNumber"/>
        </w:rPr>
        <w:t>11</w:t>
      </w:r>
      <w:r w:rsidRPr="00490678">
        <w:rPr>
          <w:rStyle w:val="tstListNumber"/>
        </w:rPr>
        <w:t>.</w:t>
      </w:r>
      <w:r w:rsidR="00A1769E">
        <w:rPr>
          <w:rStyle w:val="prListNumber"/>
        </w:rPr>
        <w:t xml:space="preserve">   </w:t>
      </w:r>
      <w:r w:rsidR="002239C3" w:rsidRPr="00F00FEC">
        <w:rPr>
          <w:position w:val="-14"/>
        </w:rPr>
        <w:object w:dxaOrig="1719" w:dyaOrig="400">
          <v:shape id="_x0000_i1039" type="#_x0000_t75" style="width:86.25pt;height:20.25pt" o:ole="">
            <v:imagedata r:id="rId36" o:title=""/>
          </v:shape>
          <o:OLEObject Type="Embed" ProgID="Equation.DSMT4" ShapeID="_x0000_i1039" DrawAspect="Content" ObjectID="_1566812485" r:id="rId37"/>
        </w:object>
      </w:r>
    </w:p>
    <w:p w:rsidR="00F64150" w:rsidRDefault="00F64150" w:rsidP="000E628B">
      <w:pPr>
        <w:pStyle w:val="tstNumList2"/>
        <w:spacing w:after="160"/>
      </w:pPr>
    </w:p>
    <w:p w:rsidR="00A1769E" w:rsidRDefault="00A1769E" w:rsidP="004D7C61">
      <w:pPr>
        <w:pStyle w:val="tstNumList2"/>
        <w:spacing w:after="160"/>
      </w:pPr>
    </w:p>
    <w:p w:rsidR="004D7C61" w:rsidRDefault="002B5F41" w:rsidP="004D7C61">
      <w:pPr>
        <w:pStyle w:val="tstNumList2"/>
        <w:spacing w:after="160"/>
      </w:pPr>
      <w:r>
        <w:tab/>
      </w:r>
      <w:r w:rsidR="006B6508">
        <w:rPr>
          <w:rStyle w:val="tstListNumber"/>
        </w:rPr>
        <w:t>12</w:t>
      </w:r>
      <w:r w:rsidRPr="00490678">
        <w:rPr>
          <w:rStyle w:val="tstListNumber"/>
        </w:rPr>
        <w:t>.</w:t>
      </w:r>
      <w:r>
        <w:tab/>
      </w:r>
      <w:r w:rsidRPr="0039066B">
        <w:rPr>
          <w:position w:val="-14"/>
        </w:rPr>
        <w:object w:dxaOrig="1840" w:dyaOrig="400">
          <v:shape id="_x0000_i1040" type="#_x0000_t75" style="width:92.25pt;height:20.25pt" o:ole="">
            <v:imagedata r:id="rId38" o:title=""/>
          </v:shape>
          <o:OLEObject Type="Embed" ProgID="Equation.DSMT4" ShapeID="_x0000_i1040" DrawAspect="Content" ObjectID="_1566812486" r:id="rId39"/>
        </w:object>
      </w:r>
      <w:r>
        <w:tab/>
      </w:r>
      <w:r w:rsidR="00A1769E">
        <w:tab/>
      </w:r>
      <w:r w:rsidR="006B6508">
        <w:rPr>
          <w:rStyle w:val="tstListNumber"/>
        </w:rPr>
        <w:t>13</w:t>
      </w:r>
      <w:r w:rsidRPr="00490678">
        <w:rPr>
          <w:rStyle w:val="tstListNumber"/>
        </w:rPr>
        <w:t>.</w:t>
      </w:r>
      <w:r w:rsidR="00A1769E">
        <w:t xml:space="preserve">   </w:t>
      </w:r>
      <w:r w:rsidRPr="00490678">
        <w:rPr>
          <w:position w:val="-14"/>
        </w:rPr>
        <w:object w:dxaOrig="2120" w:dyaOrig="400">
          <v:shape id="_x0000_i1041" type="#_x0000_t75" style="width:105.75pt;height:20.25pt" o:ole="">
            <v:imagedata r:id="rId40" o:title=""/>
          </v:shape>
          <o:OLEObject Type="Embed" ProgID="Equation.DSMT4" ShapeID="_x0000_i1041" DrawAspect="Content" ObjectID="_1566812487" r:id="rId41"/>
        </w:object>
      </w:r>
    </w:p>
    <w:p w:rsidR="00F64150" w:rsidRDefault="00F64150" w:rsidP="004D7C61">
      <w:pPr>
        <w:pStyle w:val="tstNumList2"/>
        <w:spacing w:after="160"/>
      </w:pPr>
    </w:p>
    <w:p w:rsidR="00A1769E" w:rsidRDefault="00A1769E" w:rsidP="00F64150">
      <w:pPr>
        <w:pStyle w:val="tstDirectionLine"/>
        <w:rPr>
          <w:rStyle w:val="tstListNumber"/>
          <w:b/>
        </w:rPr>
      </w:pPr>
    </w:p>
    <w:p w:rsidR="00F64150" w:rsidRPr="00F64150" w:rsidRDefault="004D7C61" w:rsidP="00F64150">
      <w:pPr>
        <w:pStyle w:val="tstDirectionLine"/>
        <w:rPr>
          <w:rStyle w:val="tstListNumber"/>
          <w:b/>
          <w:i/>
        </w:rPr>
      </w:pPr>
      <w:r w:rsidRPr="004D7C61">
        <w:rPr>
          <w:rStyle w:val="tstListNumber"/>
          <w:b/>
        </w:rPr>
        <w:t>Multiply.</w:t>
      </w:r>
      <w:r w:rsidR="00F64150">
        <w:rPr>
          <w:rStyle w:val="tstListNumber"/>
          <w:b/>
        </w:rPr>
        <w:t xml:space="preserve"> </w:t>
      </w:r>
      <w:r w:rsidR="00F64150" w:rsidRPr="00F64150">
        <w:rPr>
          <w:rStyle w:val="tstListNumber"/>
          <w:b/>
          <w:i/>
        </w:rPr>
        <w:t>Show work</w:t>
      </w:r>
    </w:p>
    <w:p w:rsidR="004D7C61" w:rsidRDefault="00F64150" w:rsidP="00F64150">
      <w:pPr>
        <w:pStyle w:val="tstDirectionLine"/>
        <w:rPr>
          <w:rStyle w:val="tstListNumber"/>
          <w:b/>
        </w:rPr>
      </w:pPr>
      <w:r>
        <w:rPr>
          <w:rStyle w:val="tstListNumber"/>
        </w:rPr>
        <w:t xml:space="preserve"> </w:t>
      </w:r>
      <w:r w:rsidR="006B6508">
        <w:rPr>
          <w:rStyle w:val="tstListNumber"/>
        </w:rPr>
        <w:t>14</w:t>
      </w:r>
      <w:r w:rsidR="002B5F41" w:rsidRPr="00490678">
        <w:rPr>
          <w:rStyle w:val="tstListNumber"/>
        </w:rPr>
        <w:t>.</w:t>
      </w:r>
      <w:r w:rsidR="002B5F41">
        <w:tab/>
      </w:r>
      <w:r w:rsidR="002B5F41" w:rsidRPr="00577991">
        <w:rPr>
          <w:position w:val="-14"/>
        </w:rPr>
        <w:object w:dxaOrig="1540" w:dyaOrig="400">
          <v:shape id="_x0000_i1042" type="#_x0000_t75" style="width:77.25pt;height:20.25pt" o:ole="">
            <v:imagedata r:id="rId42" o:title=""/>
          </v:shape>
          <o:OLEObject Type="Embed" ProgID="Equation.DSMT4" ShapeID="_x0000_i1042" DrawAspect="Content" ObjectID="_1566812488" r:id="rId43"/>
        </w:object>
      </w:r>
      <w:r w:rsidR="002B5F41">
        <w:tab/>
      </w:r>
      <w:r w:rsidR="00A1769E">
        <w:tab/>
      </w:r>
      <w:r w:rsidR="00A1769E">
        <w:tab/>
      </w:r>
      <w:r w:rsidR="006B6508">
        <w:rPr>
          <w:rStyle w:val="tstListNumber"/>
        </w:rPr>
        <w:t>15</w:t>
      </w:r>
      <w:r w:rsidR="002B5F41">
        <w:rPr>
          <w:rStyle w:val="tstListNumber"/>
        </w:rPr>
        <w:t>.</w:t>
      </w:r>
      <w:r w:rsidR="00A1769E">
        <w:rPr>
          <w:rStyle w:val="tstListNumber"/>
        </w:rPr>
        <w:t xml:space="preserve">    </w:t>
      </w:r>
      <w:r w:rsidR="002B5F41" w:rsidRPr="00577991">
        <w:rPr>
          <w:rStyle w:val="tstListNumber"/>
        </w:rPr>
        <w:object w:dxaOrig="1340" w:dyaOrig="400">
          <v:shape id="_x0000_i1043" type="#_x0000_t75" style="width:66.75pt;height:20.25pt" o:ole="">
            <v:imagedata r:id="rId44" o:title=""/>
          </v:shape>
          <o:OLEObject Type="Embed" ProgID="Equation.DSMT4" ShapeID="_x0000_i1043" DrawAspect="Content" ObjectID="_1566812489" r:id="rId45"/>
        </w:object>
      </w:r>
    </w:p>
    <w:p w:rsidR="00F64150" w:rsidRDefault="00F64150" w:rsidP="00F64150">
      <w:pPr>
        <w:pStyle w:val="tstNumList2"/>
        <w:spacing w:after="160"/>
        <w:ind w:left="0" w:firstLine="0"/>
      </w:pPr>
    </w:p>
    <w:p w:rsidR="00A1769E" w:rsidRDefault="00A1769E" w:rsidP="004D7C61">
      <w:pPr>
        <w:pStyle w:val="tstDirectionLine"/>
        <w:rPr>
          <w:rStyle w:val="tstListNumber"/>
          <w:b/>
        </w:rPr>
      </w:pPr>
    </w:p>
    <w:p w:rsidR="00A1769E" w:rsidRDefault="00A1769E" w:rsidP="004D7C61">
      <w:pPr>
        <w:pStyle w:val="tstDirectionLine"/>
        <w:rPr>
          <w:rStyle w:val="tstListNumber"/>
          <w:b/>
        </w:rPr>
      </w:pPr>
    </w:p>
    <w:p w:rsidR="004D7C61" w:rsidRPr="004D7C61" w:rsidRDefault="004D7C61" w:rsidP="004D7C61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Divide, if possible.</w:t>
      </w:r>
    </w:p>
    <w:p w:rsidR="002B5F41" w:rsidRDefault="002B5F41" w:rsidP="002B5F41">
      <w:pPr>
        <w:pStyle w:val="tstNumList2"/>
        <w:spacing w:after="160"/>
      </w:pPr>
      <w:r>
        <w:tab/>
      </w:r>
      <w:r>
        <w:rPr>
          <w:rStyle w:val="tstListNumber"/>
        </w:rPr>
        <w:t>1</w:t>
      </w:r>
      <w:r w:rsidR="006B6508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Pr="002239C3">
        <w:rPr>
          <w:position w:val="-14"/>
        </w:rPr>
        <w:object w:dxaOrig="1200" w:dyaOrig="400">
          <v:shape id="_x0000_i1044" type="#_x0000_t75" style="width:60pt;height:20.25pt" o:ole="">
            <v:imagedata r:id="rId46" o:title=""/>
          </v:shape>
          <o:OLEObject Type="Embed" ProgID="Equation.DSMT4" ShapeID="_x0000_i1044" DrawAspect="Content" ObjectID="_1566812490" r:id="rId47"/>
        </w:object>
      </w:r>
      <w:r>
        <w:tab/>
      </w:r>
      <w:r w:rsidR="00A1769E">
        <w:tab/>
      </w:r>
      <w:r w:rsidR="00A1769E">
        <w:tab/>
      </w:r>
      <w:r w:rsidRPr="00490678">
        <w:rPr>
          <w:rStyle w:val="tstListNumber"/>
        </w:rPr>
        <w:t>1</w:t>
      </w:r>
      <w:r w:rsidR="006B6508">
        <w:rPr>
          <w:rStyle w:val="tstListNumber"/>
        </w:rPr>
        <w:t>7</w:t>
      </w:r>
      <w:r>
        <w:rPr>
          <w:rStyle w:val="tstListNumber"/>
        </w:rPr>
        <w:t>.</w:t>
      </w:r>
      <w:r w:rsidR="00A1769E">
        <w:t xml:space="preserve">     </w:t>
      </w:r>
      <w:r w:rsidRPr="002239C3">
        <w:rPr>
          <w:position w:val="-10"/>
        </w:rPr>
        <w:object w:dxaOrig="900" w:dyaOrig="320">
          <v:shape id="_x0000_i1045" type="#_x0000_t75" style="width:45pt;height:15.75pt" o:ole="">
            <v:imagedata r:id="rId48" o:title=""/>
          </v:shape>
          <o:OLEObject Type="Embed" ProgID="Equation.DSMT4" ShapeID="_x0000_i1045" DrawAspect="Content" ObjectID="_1566812491" r:id="rId49"/>
        </w:object>
      </w:r>
    </w:p>
    <w:p w:rsidR="00F64150" w:rsidRDefault="00F64150" w:rsidP="002B5F41">
      <w:pPr>
        <w:pStyle w:val="tstNumList2"/>
        <w:spacing w:after="160"/>
      </w:pPr>
    </w:p>
    <w:p w:rsidR="00A1769E" w:rsidRDefault="00794106" w:rsidP="009B19F7">
      <w:pPr>
        <w:pStyle w:val="tstNumList1"/>
        <w:rPr>
          <w:rStyle w:val="prListNumber"/>
        </w:rPr>
      </w:pPr>
      <w:r>
        <w:rPr>
          <w:rStyle w:val="prListNumber"/>
        </w:rPr>
        <w:tab/>
      </w:r>
    </w:p>
    <w:p w:rsidR="00794106" w:rsidRDefault="002B5F41" w:rsidP="009B19F7">
      <w:pPr>
        <w:pStyle w:val="tstNumList1"/>
      </w:pPr>
      <w:r>
        <w:rPr>
          <w:rStyle w:val="tstListNumber"/>
        </w:rPr>
        <w:lastRenderedPageBreak/>
        <w:t>1</w:t>
      </w:r>
      <w:r w:rsidR="006B6508">
        <w:rPr>
          <w:rStyle w:val="tstListNumber"/>
        </w:rPr>
        <w:t>8</w:t>
      </w:r>
      <w:r w:rsidR="00794106" w:rsidRPr="00490678">
        <w:rPr>
          <w:rStyle w:val="tstListNumber"/>
        </w:rPr>
        <w:t>.</w:t>
      </w:r>
      <w:r w:rsidR="00794106">
        <w:rPr>
          <w:rStyle w:val="prListNumber"/>
        </w:rPr>
        <w:tab/>
      </w:r>
      <w:r w:rsidR="00A1769E">
        <w:rPr>
          <w:rStyle w:val="prListNumber"/>
        </w:rPr>
        <w:t xml:space="preserve">  </w:t>
      </w:r>
      <w:r w:rsidR="00794106">
        <w:t>The water level is 3 feet below your dock. The tide goes out</w:t>
      </w:r>
      <w:r w:rsidR="004D7C61">
        <w:t>,</w:t>
      </w:r>
      <w:r w:rsidR="00794106">
        <w:t xml:space="preserve"> and the wat</w:t>
      </w:r>
      <w:r w:rsidR="00A1769E">
        <w:t xml:space="preserve">er level lowers 1 foot. A storm </w:t>
      </w:r>
      <w:r w:rsidR="00794106">
        <w:t>surge comes in</w:t>
      </w:r>
      <w:r w:rsidR="004D7C61">
        <w:t>,</w:t>
      </w:r>
      <w:r w:rsidR="00794106">
        <w:t xml:space="preserve"> and the water level rises 2 feet. Write an integer to indicate the new water level.</w:t>
      </w:r>
    </w:p>
    <w:p w:rsidR="00F64150" w:rsidRDefault="00F64150" w:rsidP="009B19F7">
      <w:pPr>
        <w:pStyle w:val="tstNumList1"/>
        <w:rPr>
          <w:rStyle w:val="prListNumber"/>
          <w:b w:val="0"/>
        </w:rPr>
      </w:pPr>
    </w:p>
    <w:p w:rsidR="00F64150" w:rsidRPr="00DF53A2" w:rsidRDefault="00F64150" w:rsidP="009B19F7">
      <w:pPr>
        <w:pStyle w:val="tstNumList1"/>
        <w:rPr>
          <w:rStyle w:val="prListNumber"/>
          <w:b w:val="0"/>
        </w:rPr>
      </w:pPr>
    </w:p>
    <w:p w:rsidR="00794106" w:rsidRDefault="00794106" w:rsidP="009B19F7">
      <w:pPr>
        <w:pStyle w:val="tstNumList1"/>
      </w:pPr>
      <w:r>
        <w:tab/>
      </w:r>
      <w:r w:rsidRPr="00786B7F">
        <w:rPr>
          <w:rStyle w:val="tstListNumber"/>
        </w:rPr>
        <w:t>1</w:t>
      </w:r>
      <w:r w:rsidR="006B6508">
        <w:rPr>
          <w:rStyle w:val="tstListNumber"/>
        </w:rPr>
        <w:t>9</w:t>
      </w:r>
      <w:r w:rsidRPr="00786B7F">
        <w:rPr>
          <w:rStyle w:val="tstListNumber"/>
        </w:rPr>
        <w:t>.</w:t>
      </w:r>
      <w:r>
        <w:tab/>
        <w:t xml:space="preserve">Two integers,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>, have a product of</w:t>
      </w:r>
      <w:r w:rsidR="003B7A7F">
        <w:t xml:space="preserve"> –24. </w:t>
      </w:r>
      <w:r>
        <w:t xml:space="preserve">What is the largest possible sum of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 w:rsidR="002239C3">
        <w:t xml:space="preserve">? </w:t>
      </w:r>
      <w:r>
        <w:t xml:space="preserve">Explain </w:t>
      </w:r>
      <w:r w:rsidRPr="009B19F7">
        <w:t>how</w:t>
      </w:r>
      <w:r>
        <w:t xml:space="preserve"> you found your answer.</w:t>
      </w:r>
    </w:p>
    <w:p w:rsidR="00794106" w:rsidRDefault="00794106" w:rsidP="004D7C61">
      <w:pPr>
        <w:pStyle w:val="tstNumList1"/>
        <w:spacing w:after="240"/>
        <w:ind w:left="562" w:hanging="562"/>
      </w:pPr>
    </w:p>
    <w:p w:rsidR="00794106" w:rsidRPr="00786B7F" w:rsidRDefault="00251171" w:rsidP="00A1769E">
      <w:pPr>
        <w:pStyle w:val="tstNumList1"/>
        <w:spacing w:after="240"/>
        <w:ind w:left="562" w:hanging="562"/>
      </w:pPr>
      <w:r>
        <w:rPr>
          <w:noProof/>
        </w:rPr>
        <w:pict>
          <v:shape id="_x0000_s1060" type="#_x0000_t202" style="position:absolute;left:0;text-align:left;margin-left:-106.05pt;margin-top:1in;width:3.55pt;height:618pt;z-index:-251656704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0" inset="0,0,0,0">
              <w:txbxContent>
                <w:p w:rsidR="00794106" w:rsidRPr="00F64150" w:rsidRDefault="00794106" w:rsidP="00F64150"/>
              </w:txbxContent>
            </v:textbox>
            <w10:wrap type="tight" anchorx="margin" anchory="margin"/>
          </v:shape>
        </w:pict>
      </w:r>
    </w:p>
    <w:p w:rsidR="00794106" w:rsidRPr="00F64150" w:rsidRDefault="00794106" w:rsidP="00794106">
      <w:pPr>
        <w:pStyle w:val="tstDirectionLine"/>
        <w:rPr>
          <w:i/>
        </w:rPr>
      </w:pPr>
      <w:r>
        <w:t>Evaluate the expression.</w:t>
      </w:r>
      <w:r w:rsidR="00F64150">
        <w:t xml:space="preserve"> </w:t>
      </w:r>
      <w:r w:rsidR="00F64150" w:rsidRPr="00F64150">
        <w:rPr>
          <w:i/>
        </w:rPr>
        <w:t>Show work</w:t>
      </w:r>
    </w:p>
    <w:p w:rsidR="00794106" w:rsidRDefault="00794106" w:rsidP="000E628B">
      <w:pPr>
        <w:pStyle w:val="tstNumList2"/>
        <w:spacing w:after="160"/>
      </w:pPr>
      <w:r>
        <w:tab/>
      </w:r>
      <w:r w:rsidR="006B6508">
        <w:rPr>
          <w:rStyle w:val="tstListNumber"/>
        </w:rPr>
        <w:t>20</w:t>
      </w:r>
      <w:r w:rsidRPr="0056189C">
        <w:rPr>
          <w:rStyle w:val="tstListNumber"/>
        </w:rPr>
        <w:t>.</w:t>
      </w:r>
      <w:r>
        <w:tab/>
      </w:r>
      <w:r w:rsidR="002239C3" w:rsidRPr="00786B7F">
        <w:rPr>
          <w:position w:val="-14"/>
        </w:rPr>
        <w:object w:dxaOrig="2260" w:dyaOrig="400">
          <v:shape id="_x0000_i1046" type="#_x0000_t75" style="width:113.25pt;height:20.25pt" o:ole="">
            <v:imagedata r:id="rId50" o:title=""/>
          </v:shape>
          <o:OLEObject Type="Embed" ProgID="Equation.DSMT4" ShapeID="_x0000_i1046" DrawAspect="Content" ObjectID="_1566812492" r:id="rId51"/>
        </w:object>
      </w:r>
      <w:r>
        <w:tab/>
      </w:r>
      <w:r w:rsidR="00A1769E">
        <w:tab/>
      </w:r>
      <w:r w:rsidR="00A1769E">
        <w:tab/>
      </w:r>
      <w:r w:rsidR="00A1769E">
        <w:tab/>
      </w:r>
      <w:r w:rsidR="00A1769E">
        <w:tab/>
      </w:r>
      <w:r w:rsidR="006B6508">
        <w:rPr>
          <w:rStyle w:val="tstListNumber"/>
        </w:rPr>
        <w:t>21</w:t>
      </w:r>
      <w:r w:rsidRPr="0056189C">
        <w:rPr>
          <w:rStyle w:val="tstListNumber"/>
        </w:rPr>
        <w:t>.</w:t>
      </w:r>
      <w:r w:rsidR="00A1769E">
        <w:t xml:space="preserve">    </w:t>
      </w:r>
      <w:r w:rsidR="002239C3" w:rsidRPr="00786B7F">
        <w:rPr>
          <w:position w:val="-14"/>
        </w:rPr>
        <w:object w:dxaOrig="2220" w:dyaOrig="400">
          <v:shape id="_x0000_i1047" type="#_x0000_t75" style="width:111pt;height:20.25pt" o:ole="">
            <v:imagedata r:id="rId52" o:title=""/>
          </v:shape>
          <o:OLEObject Type="Embed" ProgID="Equation.DSMT4" ShapeID="_x0000_i1047" DrawAspect="Content" ObjectID="_1566812493" r:id="rId53"/>
        </w:object>
      </w:r>
    </w:p>
    <w:p w:rsidR="00A1769E" w:rsidRDefault="00A1769E" w:rsidP="002B5F41">
      <w:pPr>
        <w:pStyle w:val="tstDirectionLine"/>
      </w:pPr>
    </w:p>
    <w:p w:rsidR="00A1769E" w:rsidRDefault="00A1769E" w:rsidP="002B5F41">
      <w:pPr>
        <w:pStyle w:val="tstDirectionLine"/>
      </w:pPr>
    </w:p>
    <w:p w:rsidR="00A1769E" w:rsidRDefault="00A1769E" w:rsidP="002B5F41">
      <w:pPr>
        <w:pStyle w:val="tstDirectionLine"/>
      </w:pPr>
    </w:p>
    <w:p w:rsidR="00A1769E" w:rsidRDefault="00A1769E" w:rsidP="002B5F41">
      <w:pPr>
        <w:pStyle w:val="tstDirectionLine"/>
      </w:pPr>
    </w:p>
    <w:p w:rsidR="002B5F41" w:rsidRPr="00DD7243" w:rsidRDefault="002B5F41" w:rsidP="002B5F41">
      <w:pPr>
        <w:pStyle w:val="tstDirectionLine"/>
      </w:pPr>
      <w:r>
        <w:t>Find the mean of the integers.</w:t>
      </w:r>
    </w:p>
    <w:p w:rsidR="002B5F41" w:rsidRDefault="002B5F41" w:rsidP="00A1769E">
      <w:pPr>
        <w:pStyle w:val="tstNumList1"/>
      </w:pPr>
      <w:r>
        <w:tab/>
      </w:r>
      <w:r w:rsidRPr="002B5F41">
        <w:rPr>
          <w:rStyle w:val="tstListNumber"/>
        </w:rPr>
        <w:t>2</w:t>
      </w:r>
      <w:r w:rsidR="006B6508">
        <w:rPr>
          <w:rStyle w:val="tstListNumber"/>
        </w:rPr>
        <w:t>2</w:t>
      </w:r>
      <w:r w:rsidRPr="002B5F41">
        <w:rPr>
          <w:rStyle w:val="tstListNumber"/>
        </w:rPr>
        <w:t>.</w:t>
      </w:r>
      <w:r>
        <w:tab/>
      </w:r>
      <w:r w:rsidRPr="002B5F41">
        <w:rPr>
          <w:position w:val="-10"/>
        </w:rPr>
        <w:object w:dxaOrig="2500" w:dyaOrig="320">
          <v:shape id="_x0000_i1048" type="#_x0000_t75" style="width:125.25pt;height:15.75pt" o:ole="">
            <v:imagedata r:id="rId54" o:title=""/>
          </v:shape>
          <o:OLEObject Type="Embed" ProgID="Equation.DSMT4" ShapeID="_x0000_i1048" DrawAspect="Content" ObjectID="_1566812494" r:id="rId55"/>
        </w:object>
      </w:r>
      <w:r w:rsidR="00A1769E">
        <w:tab/>
      </w:r>
      <w:r w:rsidR="00A1769E">
        <w:tab/>
      </w:r>
      <w:r w:rsidR="00A1769E">
        <w:tab/>
      </w:r>
      <w:r w:rsidR="00A1769E">
        <w:tab/>
      </w:r>
      <w:r w:rsidRPr="002B5F41">
        <w:rPr>
          <w:rStyle w:val="tstListNumber"/>
        </w:rPr>
        <w:t>2</w:t>
      </w:r>
      <w:r w:rsidR="006B6508">
        <w:rPr>
          <w:rStyle w:val="tstListNumber"/>
        </w:rPr>
        <w:t>3</w:t>
      </w:r>
      <w:r w:rsidRPr="002B5F41">
        <w:rPr>
          <w:rStyle w:val="tstListNumber"/>
        </w:rPr>
        <w:t>.</w:t>
      </w:r>
      <w:r w:rsidR="00A1769E">
        <w:t xml:space="preserve">    </w:t>
      </w:r>
      <w:r w:rsidRPr="002B5F41">
        <w:rPr>
          <w:position w:val="-10"/>
        </w:rPr>
        <w:object w:dxaOrig="2260" w:dyaOrig="320">
          <v:shape id="_x0000_i1049" type="#_x0000_t75" style="width:113.25pt;height:15.75pt" o:ole="">
            <v:imagedata r:id="rId56" o:title=""/>
          </v:shape>
          <o:OLEObject Type="Embed" ProgID="Equation.DSMT4" ShapeID="_x0000_i1049" DrawAspect="Content" ObjectID="_1566812495" r:id="rId57"/>
        </w:object>
      </w:r>
    </w:p>
    <w:p w:rsidR="00A1769E" w:rsidRDefault="00794106" w:rsidP="00794106">
      <w:pPr>
        <w:pStyle w:val="tstNumList1"/>
        <w:rPr>
          <w:szCs w:val="22"/>
        </w:rPr>
      </w:pPr>
      <w:r w:rsidRPr="00525B3F">
        <w:rPr>
          <w:szCs w:val="22"/>
        </w:rPr>
        <w:tab/>
      </w:r>
    </w:p>
    <w:p w:rsidR="00A1769E" w:rsidRDefault="00A1769E" w:rsidP="00794106">
      <w:pPr>
        <w:pStyle w:val="tstNumList1"/>
        <w:rPr>
          <w:szCs w:val="22"/>
        </w:rPr>
      </w:pPr>
    </w:p>
    <w:p w:rsidR="00A1769E" w:rsidRDefault="00A1769E" w:rsidP="00794106">
      <w:pPr>
        <w:pStyle w:val="tstNumList1"/>
        <w:rPr>
          <w:szCs w:val="22"/>
        </w:rPr>
      </w:pPr>
    </w:p>
    <w:p w:rsidR="00794106" w:rsidRPr="00525B3F" w:rsidRDefault="00794106" w:rsidP="00794106">
      <w:pPr>
        <w:pStyle w:val="tstNumList1"/>
        <w:rPr>
          <w:szCs w:val="22"/>
        </w:rPr>
      </w:pPr>
      <w:r w:rsidRPr="00525B3F">
        <w:rPr>
          <w:rStyle w:val="tstListNumber"/>
        </w:rPr>
        <w:t>2</w:t>
      </w:r>
      <w:r w:rsidR="006B6508">
        <w:rPr>
          <w:rStyle w:val="tstListNumber"/>
        </w:rPr>
        <w:t>4</w:t>
      </w:r>
      <w:r w:rsidRPr="00525B3F">
        <w:rPr>
          <w:rStyle w:val="tstListNumber"/>
        </w:rPr>
        <w:t>.</w:t>
      </w:r>
      <w:r w:rsidRPr="00525B3F">
        <w:rPr>
          <w:szCs w:val="22"/>
        </w:rPr>
        <w:tab/>
        <w:t xml:space="preserve">Your video game scores are </w:t>
      </w:r>
      <w:r w:rsidR="008A289E" w:rsidRPr="008A289E">
        <w:rPr>
          <w:position w:val="-10"/>
          <w:szCs w:val="22"/>
        </w:rPr>
        <w:object w:dxaOrig="2420" w:dyaOrig="320">
          <v:shape id="_x0000_i1050" type="#_x0000_t75" style="width:120.75pt;height:15.75pt" o:ole="">
            <v:imagedata r:id="rId58" o:title=""/>
          </v:shape>
          <o:OLEObject Type="Embed" ProgID="Equation.DSMT4" ShapeID="_x0000_i1050" DrawAspect="Content" ObjectID="_1566812496" r:id="rId59"/>
        </w:object>
      </w:r>
    </w:p>
    <w:p w:rsidR="00794106" w:rsidRPr="00525B3F" w:rsidRDefault="00794106" w:rsidP="00794106">
      <w:pPr>
        <w:pStyle w:val="tstLetSubList1"/>
        <w:rPr>
          <w:szCs w:val="22"/>
        </w:rPr>
      </w:pPr>
      <w:r w:rsidRPr="00525B3F">
        <w:rPr>
          <w:szCs w:val="22"/>
        </w:rPr>
        <w:tab/>
      </w:r>
      <w:r w:rsidRPr="00525B3F">
        <w:rPr>
          <w:rStyle w:val="epListNumber"/>
        </w:rPr>
        <w:t>a.</w:t>
      </w:r>
      <w:r w:rsidRPr="00525B3F">
        <w:rPr>
          <w:rStyle w:val="epListNumber"/>
        </w:rPr>
        <w:tab/>
      </w:r>
      <w:r w:rsidRPr="00525B3F">
        <w:rPr>
          <w:szCs w:val="22"/>
        </w:rPr>
        <w:t>What were your lowest and highest scores?</w:t>
      </w:r>
    </w:p>
    <w:p w:rsidR="00794106" w:rsidRDefault="00794106" w:rsidP="00794106">
      <w:pPr>
        <w:pStyle w:val="tstLetSubList1"/>
      </w:pPr>
      <w:r w:rsidRPr="00525B3F">
        <w:tab/>
      </w:r>
      <w:r w:rsidRPr="00525B3F">
        <w:rPr>
          <w:rStyle w:val="epListNumber"/>
        </w:rPr>
        <w:t>b.</w:t>
      </w:r>
      <w:r w:rsidRPr="00525B3F">
        <w:tab/>
        <w:t>What was your mean score?</w:t>
      </w:r>
    </w:p>
    <w:p w:rsidR="00A1769E" w:rsidRDefault="002B5F41" w:rsidP="002B5F41">
      <w:pPr>
        <w:pStyle w:val="tstNumList1"/>
      </w:pPr>
      <w:r w:rsidRPr="00525B3F">
        <w:tab/>
      </w:r>
    </w:p>
    <w:p w:rsidR="00A1769E" w:rsidRDefault="00A1769E" w:rsidP="002B5F41">
      <w:pPr>
        <w:pStyle w:val="tstNumList1"/>
      </w:pPr>
    </w:p>
    <w:p w:rsidR="00A1769E" w:rsidRDefault="002B5F41" w:rsidP="00A1769E">
      <w:pPr>
        <w:pStyle w:val="tstNumList1"/>
      </w:pPr>
      <w:r w:rsidRPr="00525B3F">
        <w:rPr>
          <w:rStyle w:val="tstListNumber"/>
        </w:rPr>
        <w:t>2</w:t>
      </w:r>
      <w:r w:rsidR="006B6508">
        <w:rPr>
          <w:rStyle w:val="tstListNumber"/>
        </w:rPr>
        <w:t>5</w:t>
      </w:r>
      <w:r w:rsidRPr="00525B3F">
        <w:rPr>
          <w:rStyle w:val="tstListNumber"/>
        </w:rPr>
        <w:t>.</w:t>
      </w:r>
      <w:r w:rsidRPr="00525B3F">
        <w:tab/>
      </w:r>
      <w:r>
        <w:t xml:space="preserve">What number must be added to </w:t>
      </w:r>
      <w:r w:rsidR="00436A08" w:rsidRPr="002B5F41">
        <w:rPr>
          <w:position w:val="-10"/>
        </w:rPr>
        <w:object w:dxaOrig="3460" w:dyaOrig="320">
          <v:shape id="_x0000_i1051" type="#_x0000_t75" style="width:173.25pt;height:15.75pt" o:ole="">
            <v:imagedata r:id="rId60" o:title=""/>
          </v:shape>
          <o:OLEObject Type="Embed" ProgID="Equation.DSMT4" ShapeID="_x0000_i1051" DrawAspect="Content" ObjectID="_1566812497" r:id="rId61"/>
        </w:object>
      </w:r>
      <w:r w:rsidR="00436A08">
        <w:br/>
      </w:r>
      <w:proofErr w:type="gramStart"/>
      <w:r>
        <w:t>Explain.</w:t>
      </w:r>
      <w:proofErr w:type="gramEnd"/>
    </w:p>
    <w:p w:rsidR="00A1769E" w:rsidRDefault="00A1769E" w:rsidP="00794106">
      <w:pPr>
        <w:pStyle w:val="tstDirectionLine"/>
      </w:pPr>
    </w:p>
    <w:p w:rsidR="00794106" w:rsidRDefault="00A1769E" w:rsidP="00794106">
      <w:pPr>
        <w:pStyle w:val="tstDirectionLine"/>
      </w:pPr>
      <w:r>
        <w:t>Solve</w:t>
      </w:r>
      <w:r w:rsidR="00794106">
        <w:t xml:space="preserve"> the equation.</w:t>
      </w:r>
    </w:p>
    <w:p w:rsidR="00794106" w:rsidRDefault="00794106" w:rsidP="00794106">
      <w:pPr>
        <w:pStyle w:val="tstNumList2"/>
        <w:rPr>
          <w:rStyle w:val="tstListNumber"/>
        </w:rPr>
      </w:pPr>
      <w:r>
        <w:rPr>
          <w:rStyle w:val="tstListNumber"/>
        </w:rPr>
        <w:tab/>
        <w:t>2</w:t>
      </w:r>
      <w:r w:rsidR="006B6508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="008A289E" w:rsidRPr="008A289E">
        <w:rPr>
          <w:position w:val="-10"/>
        </w:rPr>
        <w:object w:dxaOrig="1740" w:dyaOrig="320">
          <v:shape id="_x0000_i1052" type="#_x0000_t75" style="width:87pt;height:15.75pt" o:ole="">
            <v:imagedata r:id="rId62" o:title=""/>
          </v:shape>
          <o:OLEObject Type="Embed" ProgID="Equation.DSMT4" ShapeID="_x0000_i1052" DrawAspect="Content" ObjectID="_1566812498" r:id="rId63"/>
        </w:object>
      </w:r>
      <w:r>
        <w:tab/>
      </w:r>
      <w:r w:rsidR="00A1769E">
        <w:tab/>
      </w:r>
      <w:r w:rsidR="00A1769E">
        <w:tab/>
      </w:r>
      <w:r w:rsidR="00A1769E">
        <w:tab/>
      </w:r>
      <w:r w:rsidR="00A1769E">
        <w:tab/>
      </w:r>
      <w:r w:rsidRPr="00490678">
        <w:rPr>
          <w:rStyle w:val="tstListNumber"/>
        </w:rPr>
        <w:t>2</w:t>
      </w:r>
      <w:r w:rsidR="006B6508">
        <w:rPr>
          <w:rStyle w:val="tstListNumber"/>
        </w:rPr>
        <w:t>7</w:t>
      </w:r>
      <w:r>
        <w:rPr>
          <w:rStyle w:val="tstListNumber"/>
        </w:rPr>
        <w:t>.</w:t>
      </w:r>
      <w:r w:rsidR="00A1769E">
        <w:rPr>
          <w:rStyle w:val="tstListNumber"/>
        </w:rPr>
        <w:t xml:space="preserve">    </w:t>
      </w:r>
      <w:r w:rsidR="008A289E" w:rsidRPr="0039066B">
        <w:rPr>
          <w:rStyle w:val="tstListNumber"/>
        </w:rPr>
        <w:object w:dxaOrig="1719" w:dyaOrig="400">
          <v:shape id="_x0000_i1053" type="#_x0000_t75" style="width:86.25pt;height:20.25pt" o:ole="">
            <v:imagedata r:id="rId64" o:title=""/>
          </v:shape>
          <o:OLEObject Type="Embed" ProgID="Equation.DSMT4" ShapeID="_x0000_i1053" DrawAspect="Content" ObjectID="_1566812499" r:id="rId65"/>
        </w:object>
      </w:r>
    </w:p>
    <w:p w:rsidR="00A1769E" w:rsidRDefault="00A1769E" w:rsidP="00794106">
      <w:pPr>
        <w:pStyle w:val="tstDirectionLine"/>
      </w:pPr>
    </w:p>
    <w:p w:rsidR="00794106" w:rsidRDefault="00794106" w:rsidP="00794106">
      <w:pPr>
        <w:pStyle w:val="tstDirectionLine"/>
      </w:pPr>
      <w:r>
        <w:lastRenderedPageBreak/>
        <w:t>Find the next two numbers in the pattern.</w:t>
      </w:r>
    </w:p>
    <w:p w:rsidR="00794106" w:rsidRDefault="00794106" w:rsidP="00794106">
      <w:pPr>
        <w:pStyle w:val="tstNumList2"/>
      </w:pPr>
      <w:r>
        <w:tab/>
      </w:r>
      <w:r w:rsidRPr="00D776C3">
        <w:rPr>
          <w:rStyle w:val="tstListNumber"/>
        </w:rPr>
        <w:t>2</w:t>
      </w:r>
      <w:r w:rsidR="006B6508">
        <w:rPr>
          <w:rStyle w:val="tstListNumber"/>
        </w:rPr>
        <w:t>8</w:t>
      </w:r>
      <w:r>
        <w:rPr>
          <w:rStyle w:val="tstListNumber"/>
        </w:rPr>
        <w:t>.</w:t>
      </w:r>
      <w:r>
        <w:tab/>
      </w:r>
      <w:r w:rsidR="007C5D0C" w:rsidRPr="008A289E">
        <w:rPr>
          <w:position w:val="-10"/>
        </w:rPr>
        <w:object w:dxaOrig="2040" w:dyaOrig="320">
          <v:shape id="_x0000_i1054" type="#_x0000_t75" style="width:102pt;height:15.75pt" o:ole="">
            <v:imagedata r:id="rId66" o:title=""/>
          </v:shape>
          <o:OLEObject Type="Embed" ProgID="Equation.DSMT4" ShapeID="_x0000_i1054" DrawAspect="Content" ObjectID="_1566812500" r:id="rId67"/>
        </w:object>
      </w:r>
      <w:r>
        <w:tab/>
      </w:r>
      <w:r w:rsidR="00A1769E">
        <w:tab/>
      </w:r>
      <w:r w:rsidR="00A1769E">
        <w:tab/>
      </w:r>
      <w:r w:rsidR="00A1769E">
        <w:tab/>
      </w:r>
      <w:r w:rsidR="00A1769E">
        <w:tab/>
      </w:r>
      <w:r w:rsidRPr="00D776C3">
        <w:rPr>
          <w:rStyle w:val="tstListNumber"/>
        </w:rPr>
        <w:t>2</w:t>
      </w:r>
      <w:r w:rsidR="006B6508">
        <w:rPr>
          <w:rStyle w:val="tstListNumber"/>
        </w:rPr>
        <w:t>9</w:t>
      </w:r>
      <w:r>
        <w:rPr>
          <w:rStyle w:val="tstListNumber"/>
        </w:rPr>
        <w:t>.</w:t>
      </w:r>
      <w:r w:rsidR="00A1769E">
        <w:t xml:space="preserve">   </w:t>
      </w:r>
      <w:r w:rsidR="008A289E" w:rsidRPr="008A289E">
        <w:rPr>
          <w:position w:val="-10"/>
        </w:rPr>
        <w:object w:dxaOrig="2540" w:dyaOrig="320">
          <v:shape id="_x0000_i1055" type="#_x0000_t75" style="width:126.75pt;height:15.75pt" o:ole="">
            <v:imagedata r:id="rId68" o:title=""/>
          </v:shape>
          <o:OLEObject Type="Embed" ProgID="Equation.DSMT4" ShapeID="_x0000_i1055" DrawAspect="Content" ObjectID="_1566812501" r:id="rId69"/>
        </w:object>
      </w:r>
    </w:p>
    <w:p w:rsidR="00A1769E" w:rsidRDefault="00794106" w:rsidP="00794106">
      <w:pPr>
        <w:pStyle w:val="tstNumList1"/>
      </w:pPr>
      <w:r>
        <w:tab/>
      </w:r>
    </w:p>
    <w:p w:rsidR="00794106" w:rsidRDefault="00251171" w:rsidP="00794106">
      <w:pPr>
        <w:pStyle w:val="tstNumList1"/>
      </w:pPr>
      <w:r>
        <w:rPr>
          <w:noProof/>
        </w:rPr>
        <w:pict>
          <v:shape id="_x0000_s1064" type="#_x0000_t202" style="position:absolute;left:0;text-align:left;margin-left:-8.1pt;margin-top:16.35pt;width:336pt;height:63pt;z-index:251660800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84"/>
                    <w:gridCol w:w="1040"/>
                    <w:gridCol w:w="1054"/>
                    <w:gridCol w:w="1360"/>
                    <w:gridCol w:w="1147"/>
                    <w:gridCol w:w="867"/>
                  </w:tblGrid>
                  <w:tr w:rsidR="008A289E">
                    <w:trPr>
                      <w:trHeight w:val="480"/>
                    </w:trPr>
                    <w:tc>
                      <w:tcPr>
                        <w:tcW w:w="0" w:type="auto"/>
                        <w:vAlign w:val="center"/>
                      </w:tcPr>
                      <w:p w:rsidR="008A289E" w:rsidRPr="00BC12F1" w:rsidRDefault="008A289E" w:rsidP="008A289E">
                        <w:pPr>
                          <w:pStyle w:val="tstTableText"/>
                          <w:jc w:val="lef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C12F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>
                          <w:t>Monday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>
                          <w:t>Tuesday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>
                          <w:t>Wednesday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>
                          <w:t>Thursday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>
                          <w:t>Friday</w:t>
                        </w:r>
                      </w:p>
                    </w:tc>
                  </w:tr>
                  <w:tr w:rsidR="008A289E">
                    <w:trPr>
                      <w:trHeight w:val="480"/>
                    </w:trPr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BC12F1" w:rsidP="008A289E">
                        <w:pPr>
                          <w:pStyle w:val="tstTableText"/>
                          <w:jc w:val="left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Balance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 w:rsidRPr="008A289E">
                          <w:rPr>
                            <w:position w:val="-10"/>
                          </w:rPr>
                          <w:object w:dxaOrig="460" w:dyaOrig="320">
                            <v:shape id="_x0000_i1057" type="#_x0000_t75" style="width:23.25pt;height:15.75pt" o:ole="">
                              <v:imagedata r:id="rId70" o:title=""/>
                            </v:shape>
                            <o:OLEObject Type="Embed" ProgID="Equation.DSMT4" ShapeID="_x0000_i1057" DrawAspect="Content" ObjectID="_1566812502" r:id="rId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 w:rsidRPr="008A289E">
                          <w:rPr>
                            <w:position w:val="-10"/>
                          </w:rPr>
                          <w:object w:dxaOrig="460" w:dyaOrig="320">
                            <v:shape id="_x0000_i1059" type="#_x0000_t75" style="width:23.25pt;height:15.75pt" o:ole="">
                              <v:imagedata r:id="rId72" o:title=""/>
                            </v:shape>
                            <o:OLEObject Type="Embed" ProgID="Equation.DSMT4" ShapeID="_x0000_i1059" DrawAspect="Content" ObjectID="_1566812503" r:id="rId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9B19F7">
                        <w:pPr>
                          <w:pStyle w:val="tstTableText"/>
                          <w:spacing w:before="20"/>
                        </w:pPr>
                        <w:r>
                          <w:t>102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9B19F7">
                        <w:pPr>
                          <w:pStyle w:val="tstTableText"/>
                          <w:spacing w:before="20"/>
                        </w:pPr>
                        <w:r>
                          <w:t>125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A289E" w:rsidRPr="00064B99" w:rsidRDefault="008A289E" w:rsidP="00DB19ED">
                        <w:pPr>
                          <w:pStyle w:val="tstTableText"/>
                        </w:pPr>
                        <w:r w:rsidRPr="008A289E">
                          <w:rPr>
                            <w:position w:val="-10"/>
                          </w:rPr>
                          <w:object w:dxaOrig="440" w:dyaOrig="320">
                            <v:shape id="_x0000_i1061" type="#_x0000_t75" style="width:21.75pt;height:15.75pt" o:ole="">
                              <v:imagedata r:id="rId74" o:title=""/>
                            </v:shape>
                            <o:OLEObject Type="Embed" ProgID="Equation.DSMT4" ShapeID="_x0000_i1061" DrawAspect="Content" ObjectID="_1566812504" r:id="rId75"/>
                          </w:object>
                        </w:r>
                      </w:p>
                    </w:tc>
                  </w:tr>
                </w:tbl>
                <w:p w:rsidR="008A289E" w:rsidRDefault="008A289E"/>
              </w:txbxContent>
            </v:textbox>
          </v:shape>
        </w:pict>
      </w:r>
      <w:r w:rsidR="006B6508">
        <w:rPr>
          <w:rStyle w:val="tstListNumber"/>
        </w:rPr>
        <w:t>30</w:t>
      </w:r>
      <w:r w:rsidR="00794106" w:rsidRPr="00DD7243">
        <w:rPr>
          <w:rStyle w:val="tstListNumber"/>
        </w:rPr>
        <w:t>.</w:t>
      </w:r>
      <w:r w:rsidR="00794106">
        <w:tab/>
        <w:t>The table shows a bank account balance for a 5-day period.</w:t>
      </w:r>
    </w:p>
    <w:p w:rsidR="00794106" w:rsidRPr="00D20BB7" w:rsidRDefault="00794106" w:rsidP="000E628B">
      <w:pPr>
        <w:pStyle w:val="tstNumList3"/>
        <w:spacing w:after="0"/>
      </w:pPr>
    </w:p>
    <w:p w:rsidR="00794106" w:rsidRDefault="00794106" w:rsidP="00BC12F1">
      <w:pPr>
        <w:pStyle w:val="tstLetSubList1"/>
        <w:spacing w:after="120"/>
        <w:rPr>
          <w:rStyle w:val="epListNumber"/>
        </w:rPr>
      </w:pPr>
    </w:p>
    <w:p w:rsidR="00794106" w:rsidRDefault="00794106" w:rsidP="00BC12F1">
      <w:pPr>
        <w:pStyle w:val="tstLetSubList1"/>
        <w:spacing w:after="120"/>
        <w:rPr>
          <w:rStyle w:val="epListNumber"/>
        </w:rPr>
      </w:pPr>
    </w:p>
    <w:p w:rsidR="00794106" w:rsidRDefault="00794106" w:rsidP="00794106">
      <w:pPr>
        <w:pStyle w:val="tstLetSubList1"/>
      </w:pPr>
      <w:r>
        <w:rPr>
          <w:rStyle w:val="epListNumber"/>
        </w:rPr>
        <w:tab/>
      </w:r>
      <w:r w:rsidRPr="009214DC">
        <w:rPr>
          <w:rStyle w:val="tstListNumber"/>
        </w:rPr>
        <w:t>a.</w:t>
      </w:r>
      <w:r w:rsidRPr="00092567">
        <w:tab/>
      </w:r>
      <w:r>
        <w:t>Which day had the balance closest to zero?</w:t>
      </w:r>
    </w:p>
    <w:p w:rsidR="00794106" w:rsidRDefault="00794106" w:rsidP="00794106">
      <w:pPr>
        <w:pStyle w:val="tstLetSubList1"/>
      </w:pPr>
      <w:r>
        <w:tab/>
      </w:r>
      <w:r w:rsidRPr="009214DC">
        <w:rPr>
          <w:rStyle w:val="tstListNumber"/>
        </w:rPr>
        <w:t>b.</w:t>
      </w:r>
      <w:r>
        <w:tab/>
        <w:t>Find the range of balances for the 5-day period.</w:t>
      </w:r>
    </w:p>
    <w:p w:rsidR="00A1769E" w:rsidRDefault="00794106" w:rsidP="00794106">
      <w:pPr>
        <w:pStyle w:val="tstLetSubList1"/>
      </w:pPr>
      <w:r>
        <w:tab/>
      </w:r>
    </w:p>
    <w:p w:rsidR="00A1769E" w:rsidRDefault="00A1769E" w:rsidP="00794106">
      <w:pPr>
        <w:pStyle w:val="tstLetSubList1"/>
      </w:pPr>
    </w:p>
    <w:p w:rsidR="00794106" w:rsidRDefault="00794106" w:rsidP="00794106">
      <w:pPr>
        <w:pStyle w:val="tstLetSubList1"/>
      </w:pPr>
      <w:r w:rsidRPr="009214DC">
        <w:rPr>
          <w:rStyle w:val="tstListNumber"/>
        </w:rPr>
        <w:t>c.</w:t>
      </w:r>
      <w:r>
        <w:tab/>
      </w:r>
      <w:r w:rsidR="0004048E">
        <w:t xml:space="preserve">  </w:t>
      </w:r>
      <w:r>
        <w:t>What integer represents the change in balance from Monday to Tuesday?</w:t>
      </w:r>
    </w:p>
    <w:p w:rsidR="00A1769E" w:rsidRDefault="00794106" w:rsidP="00794106">
      <w:pPr>
        <w:pStyle w:val="tstLetSubList1"/>
      </w:pPr>
      <w:r>
        <w:tab/>
      </w:r>
    </w:p>
    <w:p w:rsidR="00794106" w:rsidRDefault="00794106" w:rsidP="00794106">
      <w:pPr>
        <w:pStyle w:val="tstLetSubList1"/>
      </w:pPr>
      <w:r w:rsidRPr="009214DC">
        <w:rPr>
          <w:rStyle w:val="tstListNumber"/>
        </w:rPr>
        <w:t>d.</w:t>
      </w:r>
      <w:r w:rsidR="0004048E">
        <w:rPr>
          <w:rStyle w:val="tstListNumber"/>
        </w:rPr>
        <w:t xml:space="preserve">  </w:t>
      </w:r>
      <w:r>
        <w:tab/>
        <w:t>Based on the given five balances, what is the average balance for the 5-day period?</w:t>
      </w:r>
    </w:p>
    <w:p w:rsidR="0004048E" w:rsidRDefault="0004048E" w:rsidP="0004048E">
      <w:pPr>
        <w:pStyle w:val="tstNumList1"/>
        <w:spacing w:after="0"/>
        <w:ind w:left="0" w:firstLine="0"/>
      </w:pPr>
      <w:r>
        <w:t xml:space="preserve">  </w:t>
      </w:r>
    </w:p>
    <w:p w:rsidR="0004048E" w:rsidRDefault="0004048E" w:rsidP="0004048E">
      <w:pPr>
        <w:pStyle w:val="tstNumList1"/>
        <w:spacing w:after="0"/>
        <w:ind w:left="0" w:firstLine="0"/>
      </w:pPr>
    </w:p>
    <w:p w:rsidR="0004048E" w:rsidRDefault="0004048E" w:rsidP="0004048E">
      <w:pPr>
        <w:pStyle w:val="tstNumList1"/>
        <w:spacing w:after="0"/>
        <w:ind w:left="0" w:firstLine="0"/>
      </w:pPr>
    </w:p>
    <w:p w:rsidR="0004048E" w:rsidRDefault="0004048E" w:rsidP="0004048E">
      <w:pPr>
        <w:pStyle w:val="tstNumList1"/>
        <w:spacing w:after="0"/>
        <w:ind w:left="0" w:firstLine="0"/>
      </w:pPr>
    </w:p>
    <w:p w:rsidR="0004048E" w:rsidRDefault="0004048E" w:rsidP="0004048E">
      <w:pPr>
        <w:pStyle w:val="tstNumList1"/>
        <w:spacing w:after="0"/>
        <w:ind w:left="0" w:firstLine="0"/>
      </w:pPr>
    </w:p>
    <w:p w:rsidR="0004048E" w:rsidRDefault="0004048E" w:rsidP="0004048E">
      <w:pPr>
        <w:pStyle w:val="tstNumList1"/>
        <w:spacing w:after="0"/>
        <w:ind w:left="0" w:firstLine="0"/>
        <w:rPr>
          <w:rStyle w:val="tstListNumber"/>
        </w:rPr>
      </w:pPr>
    </w:p>
    <w:p w:rsidR="0004048E" w:rsidRDefault="0004048E" w:rsidP="0004048E">
      <w:pPr>
        <w:pStyle w:val="tstNumList1"/>
        <w:spacing w:after="0"/>
        <w:ind w:left="0" w:firstLine="0"/>
        <w:rPr>
          <w:rStyle w:val="tstListNumber"/>
        </w:rPr>
      </w:pPr>
    </w:p>
    <w:p w:rsidR="00794106" w:rsidRPr="00D20BB7" w:rsidRDefault="00794106" w:rsidP="0004048E">
      <w:pPr>
        <w:pStyle w:val="tstNumList1"/>
        <w:spacing w:after="0"/>
        <w:ind w:left="0" w:firstLine="0"/>
      </w:pPr>
    </w:p>
    <w:sectPr w:rsidR="00794106" w:rsidRPr="00D20BB7" w:rsidSect="00A1769E">
      <w:footerReference w:type="even" r:id="rId76"/>
      <w:footerReference w:type="default" r:id="rId77"/>
      <w:pgSz w:w="12240" w:h="15840" w:code="1"/>
      <w:pgMar w:top="720" w:right="720" w:bottom="720" w:left="720" w:header="720" w:footer="66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78" w:rsidRDefault="00FC0678">
      <w:r>
        <w:separator/>
      </w:r>
    </w:p>
    <w:p w:rsidR="00FC0678" w:rsidRDefault="00FC0678"/>
  </w:endnote>
  <w:endnote w:type="continuationSeparator" w:id="0">
    <w:p w:rsidR="00FC0678" w:rsidRDefault="00FC0678">
      <w:r>
        <w:continuationSeparator/>
      </w:r>
    </w:p>
    <w:p w:rsidR="00FC0678" w:rsidRDefault="00FC06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6" w:rsidRDefault="00251171" w:rsidP="0079410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941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474">
      <w:rPr>
        <w:rStyle w:val="PageNumber"/>
        <w:noProof/>
      </w:rPr>
      <w:t>10</w:t>
    </w:r>
    <w:r>
      <w:rPr>
        <w:rStyle w:val="PageNumber"/>
      </w:rPr>
      <w:fldChar w:fldCharType="end"/>
    </w:r>
  </w:p>
  <w:p w:rsidR="00794106" w:rsidRDefault="00794106" w:rsidP="00794106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DC3721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E71F9">
      <w:rPr>
        <w:rStyle w:val="Copyright"/>
      </w:rPr>
      <w:t>Big Ideas Learning, LLC</w:t>
    </w:r>
  </w:p>
  <w:p w:rsidR="00794106" w:rsidRPr="00E16B69" w:rsidRDefault="00794106" w:rsidP="00794106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6" w:rsidRPr="001369F8" w:rsidRDefault="00251171" w:rsidP="00794106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94106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87474">
      <w:rPr>
        <w:rStyle w:val="PageNumber"/>
        <w:noProof/>
      </w:rPr>
      <w:t>11</w:t>
    </w:r>
    <w:r w:rsidRPr="001369F8">
      <w:rPr>
        <w:rStyle w:val="PageNumber"/>
      </w:rPr>
      <w:fldChar w:fldCharType="end"/>
    </w:r>
  </w:p>
  <w:p w:rsidR="00794106" w:rsidRDefault="00794106" w:rsidP="00794106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E71F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C3721">
      <w:rPr>
        <w:b/>
      </w:rPr>
      <w:t xml:space="preserve"> </w:t>
    </w:r>
    <w:r w:rsidR="00DC3721">
      <w:rPr>
        <w:b/>
        <w:szCs w:val="20"/>
      </w:rPr>
      <w:t>Red</w:t>
    </w:r>
  </w:p>
  <w:p w:rsidR="00794106" w:rsidRPr="004067DF" w:rsidRDefault="00794106" w:rsidP="00794106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78" w:rsidRDefault="00FC0678">
      <w:r>
        <w:separator/>
      </w:r>
    </w:p>
    <w:p w:rsidR="00FC0678" w:rsidRDefault="00FC0678"/>
  </w:footnote>
  <w:footnote w:type="continuationSeparator" w:id="0">
    <w:p w:rsidR="00FC0678" w:rsidRDefault="00FC0678">
      <w:r>
        <w:continuationSeparator/>
      </w:r>
    </w:p>
    <w:p w:rsidR="00FC0678" w:rsidRDefault="00FC06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38"/>
    <w:rsid w:val="0004048E"/>
    <w:rsid w:val="00063983"/>
    <w:rsid w:val="00077CAF"/>
    <w:rsid w:val="00086567"/>
    <w:rsid w:val="000B14A5"/>
    <w:rsid w:val="000D29B0"/>
    <w:rsid w:val="000E628B"/>
    <w:rsid w:val="00112008"/>
    <w:rsid w:val="001C2C74"/>
    <w:rsid w:val="001D06D8"/>
    <w:rsid w:val="0020385D"/>
    <w:rsid w:val="002214FA"/>
    <w:rsid w:val="002239C3"/>
    <w:rsid w:val="00240F56"/>
    <w:rsid w:val="00251171"/>
    <w:rsid w:val="002A77FD"/>
    <w:rsid w:val="002B5F41"/>
    <w:rsid w:val="002D69A5"/>
    <w:rsid w:val="00350EE6"/>
    <w:rsid w:val="00384340"/>
    <w:rsid w:val="003B7A7F"/>
    <w:rsid w:val="00436A08"/>
    <w:rsid w:val="0046007E"/>
    <w:rsid w:val="0046277B"/>
    <w:rsid w:val="004D7C61"/>
    <w:rsid w:val="00525D34"/>
    <w:rsid w:val="00530CC9"/>
    <w:rsid w:val="006156C5"/>
    <w:rsid w:val="006361CB"/>
    <w:rsid w:val="00695B74"/>
    <w:rsid w:val="006B2792"/>
    <w:rsid w:val="006B6508"/>
    <w:rsid w:val="00787474"/>
    <w:rsid w:val="00794106"/>
    <w:rsid w:val="007C5D0C"/>
    <w:rsid w:val="007E4F04"/>
    <w:rsid w:val="007F0AA4"/>
    <w:rsid w:val="0080243B"/>
    <w:rsid w:val="008743F9"/>
    <w:rsid w:val="008A289E"/>
    <w:rsid w:val="0090008E"/>
    <w:rsid w:val="00965CE4"/>
    <w:rsid w:val="009B19F7"/>
    <w:rsid w:val="009E71F9"/>
    <w:rsid w:val="00A1769E"/>
    <w:rsid w:val="00A8791C"/>
    <w:rsid w:val="00AD6A79"/>
    <w:rsid w:val="00B17488"/>
    <w:rsid w:val="00B72540"/>
    <w:rsid w:val="00BC12F1"/>
    <w:rsid w:val="00BE35C5"/>
    <w:rsid w:val="00C1070D"/>
    <w:rsid w:val="00C62938"/>
    <w:rsid w:val="00C9343D"/>
    <w:rsid w:val="00CC083A"/>
    <w:rsid w:val="00D178AC"/>
    <w:rsid w:val="00D77716"/>
    <w:rsid w:val="00DB19ED"/>
    <w:rsid w:val="00DC3721"/>
    <w:rsid w:val="00DC3C11"/>
    <w:rsid w:val="00E227F2"/>
    <w:rsid w:val="00F35C22"/>
    <w:rsid w:val="00F47407"/>
    <w:rsid w:val="00F61482"/>
    <w:rsid w:val="00F616BF"/>
    <w:rsid w:val="00F64150"/>
    <w:rsid w:val="00F779DB"/>
    <w:rsid w:val="00FC0678"/>
    <w:rsid w:val="00FD1D56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prListNumber">
    <w:name w:val="prListNumber"/>
    <w:basedOn w:val="DefaultParagraphFont"/>
    <w:rsid w:val="00E43B0A"/>
    <w:rPr>
      <w:rFonts w:ascii="Arial" w:hAnsi="Arial"/>
      <w:b/>
      <w:sz w:val="22"/>
    </w:rPr>
  </w:style>
  <w:style w:type="paragraph" w:customStyle="1" w:styleId="epDirectionLine">
    <w:name w:val="epDirectionLine"/>
    <w:next w:val="Normal"/>
    <w:link w:val="epDirectionLineChar"/>
    <w:rsid w:val="00E43B0A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DirectionLineChar">
    <w:name w:val="epDirectionLine Char"/>
    <w:basedOn w:val="DefaultParagraphFont"/>
    <w:link w:val="epDirectionLine"/>
    <w:rsid w:val="00E43B0A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tstNumList1Char">
    <w:name w:val="tstNumList1 Char"/>
    <w:basedOn w:val="DefaultParagraphFont"/>
    <w:link w:val="tstNumList1"/>
    <w:rsid w:val="00E43B0A"/>
    <w:rPr>
      <w:sz w:val="24"/>
      <w:szCs w:val="24"/>
      <w:lang w:val="en-US" w:eastAsia="en-US" w:bidi="ar-SA"/>
    </w:rPr>
  </w:style>
  <w:style w:type="character" w:customStyle="1" w:styleId="tstDirectionLineChar">
    <w:name w:val="tstDirectionLine Char"/>
    <w:basedOn w:val="DefaultParagraphFont"/>
    <w:link w:val="tstDirectionLine"/>
    <w:rsid w:val="00E43B0A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ListNumber">
    <w:name w:val="epListNumber"/>
    <w:basedOn w:val="DefaultParagraphFont"/>
    <w:rsid w:val="00C65EBF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D28A-C2FB-4AE5-9AA7-C998D2D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2</TotalTime>
  <Pages>3</Pages>
  <Words>260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gkahangi</cp:lastModifiedBy>
  <cp:revision>3</cp:revision>
  <cp:lastPrinted>2017-09-08T18:43:00Z</cp:lastPrinted>
  <dcterms:created xsi:type="dcterms:W3CDTF">2017-09-08T22:55:00Z</dcterms:created>
  <dcterms:modified xsi:type="dcterms:W3CDTF">2017-09-13T19:52:00Z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